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16B8" w14:textId="77777777"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14:paraId="67227492" w14:textId="77777777" w:rsidR="000A7CAB" w:rsidRDefault="000A7CAB" w:rsidP="000A7CAB">
      <w:pPr>
        <w:rPr>
          <w:rFonts w:ascii="Arial" w:hAnsi="Arial" w:cs="Arial"/>
          <w:b/>
          <w:sz w:val="24"/>
        </w:rPr>
      </w:pPr>
    </w:p>
    <w:p w14:paraId="2FDEFC2D" w14:textId="77777777"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14:paraId="187D1CD9" w14:textId="77777777" w:rsidR="000A7CAB" w:rsidRDefault="000A7CAB"/>
    <w:p w14:paraId="12C863C9" w14:textId="77777777" w:rsidR="000A7CAB" w:rsidRDefault="000A7CAB" w:rsidP="000A7CAB">
      <w:pPr>
        <w:pStyle w:val="Ohjeteksit"/>
        <w:rPr>
          <w:b/>
          <w:szCs w:val="22"/>
          <w:lang w:val="fi-FI"/>
        </w:rPr>
      </w:pPr>
    </w:p>
    <w:p w14:paraId="2CA8DD47" w14:textId="77777777"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14:paraId="653DBCAA" w14:textId="77777777" w:rsidR="000A7CAB" w:rsidRDefault="000A7CAB"/>
    <w:p w14:paraId="0C7BB7BA" w14:textId="77777777"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14:paraId="0144189D" w14:textId="77777777" w:rsidR="000A7CAB" w:rsidRPr="000A7CAB" w:rsidRDefault="000A7CAB" w:rsidP="000A7CAB">
      <w:pPr>
        <w:rPr>
          <w:rFonts w:ascii="Arial" w:hAnsi="Arial" w:cs="Arial"/>
        </w:rPr>
      </w:pPr>
    </w:p>
    <w:p w14:paraId="2C7101CC" w14:textId="77777777"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14:paraId="065EC2E2" w14:textId="77777777" w:rsidR="000A7CAB" w:rsidRPr="000A7CAB" w:rsidRDefault="000A7CAB" w:rsidP="000A7CAB">
      <w:pPr>
        <w:rPr>
          <w:rFonts w:ascii="Arial" w:hAnsi="Arial" w:cs="Arial"/>
        </w:rPr>
      </w:pPr>
    </w:p>
    <w:p w14:paraId="7C6719EC" w14:textId="77777777"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14:paraId="1A5A75AD" w14:textId="77777777"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14:paraId="1B611E2E" w14:textId="77777777"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14:paraId="77CF8441" w14:textId="77777777" w:rsidR="000A7CAB" w:rsidRPr="000A7CAB" w:rsidRDefault="000A7CAB" w:rsidP="000A7CAB">
      <w:pPr>
        <w:rPr>
          <w:rFonts w:ascii="Arial" w:hAnsi="Arial" w:cs="Arial"/>
        </w:rPr>
      </w:pPr>
    </w:p>
    <w:p w14:paraId="6F119EA2" w14:textId="77777777"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14:paraId="11FF91C8" w14:textId="77777777" w:rsidR="00A77D4F" w:rsidRDefault="00A77D4F" w:rsidP="000A7CAB">
      <w:pPr>
        <w:rPr>
          <w:rFonts w:ascii="Arial" w:hAnsi="Arial" w:cs="Arial"/>
        </w:rPr>
      </w:pPr>
    </w:p>
    <w:p w14:paraId="148872E9" w14:textId="77777777"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14:paraId="400B4F04" w14:textId="77777777" w:rsidTr="000A7CAB">
        <w:trPr>
          <w:cantSplit/>
        </w:trPr>
        <w:tc>
          <w:tcPr>
            <w:tcW w:w="4452" w:type="dxa"/>
            <w:tcBorders>
              <w:top w:val="single" w:sz="6" w:space="0" w:color="auto"/>
              <w:left w:val="single" w:sz="6" w:space="0" w:color="auto"/>
            </w:tcBorders>
            <w:shd w:val="clear" w:color="auto" w:fill="D9D9D9" w:themeFill="background1" w:themeFillShade="D9"/>
          </w:tcPr>
          <w:p w14:paraId="51AD1289" w14:textId="77777777"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14:paraId="77ACECF4" w14:textId="77777777" w:rsidR="000A7CAB" w:rsidRPr="00830800" w:rsidRDefault="000A7CAB" w:rsidP="00E87C54">
            <w:pPr>
              <w:pStyle w:val="Ohjetekstipieni"/>
            </w:pPr>
            <w:r w:rsidRPr="00830800">
              <w:t>Viranomaisen yhteystiedot</w:t>
            </w:r>
          </w:p>
        </w:tc>
      </w:tr>
      <w:tr w:rsidR="000A7CAB" w:rsidRPr="00830800" w14:paraId="3691FB64" w14:textId="77777777" w:rsidTr="000A7CAB">
        <w:trPr>
          <w:cantSplit/>
        </w:trPr>
        <w:tc>
          <w:tcPr>
            <w:tcW w:w="4452" w:type="dxa"/>
            <w:tcBorders>
              <w:left w:val="single" w:sz="6" w:space="0" w:color="auto"/>
            </w:tcBorders>
            <w:shd w:val="clear" w:color="auto" w:fill="D9D9D9" w:themeFill="background1" w:themeFillShade="D9"/>
          </w:tcPr>
          <w:p w14:paraId="0CE32865" w14:textId="77777777" w:rsidR="000A7CAB" w:rsidRPr="00830800" w:rsidRDefault="000A7CAB" w:rsidP="00E87C54">
            <w:pPr>
              <w:pStyle w:val="Ohjetekstipieni"/>
            </w:pPr>
            <w:r w:rsidRPr="00830800">
              <w:t>Diaarimerkintä</w:t>
            </w:r>
          </w:p>
          <w:p w14:paraId="0191594D" w14:textId="77777777" w:rsidR="000A7CAB" w:rsidRPr="00830800" w:rsidRDefault="000A7CAB" w:rsidP="00E87C54">
            <w:pPr>
              <w:pStyle w:val="Ohjetekstipieni"/>
            </w:pPr>
          </w:p>
          <w:p w14:paraId="401B91B3" w14:textId="77777777"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14:paraId="7CB158BD" w14:textId="77777777" w:rsidR="000A7CAB" w:rsidRPr="00830800" w:rsidRDefault="000A7CAB" w:rsidP="00E87C54">
            <w:pPr>
              <w:pStyle w:val="Ohjetekstipieni"/>
            </w:pPr>
          </w:p>
          <w:p w14:paraId="3AA658BA" w14:textId="77777777" w:rsidR="000A7CAB" w:rsidRPr="00830800" w:rsidRDefault="000A7CAB" w:rsidP="00E87C54">
            <w:pPr>
              <w:pStyle w:val="Ohjetekstipieni"/>
            </w:pPr>
          </w:p>
          <w:p w14:paraId="1AA69A09" w14:textId="77777777" w:rsidR="000A7CAB" w:rsidRPr="00830800" w:rsidRDefault="000A7CAB" w:rsidP="00E87C54">
            <w:pPr>
              <w:pStyle w:val="Ohjetekstipieni"/>
            </w:pPr>
          </w:p>
          <w:p w14:paraId="0470032C" w14:textId="77777777" w:rsidR="000A7CAB" w:rsidRPr="00830800" w:rsidRDefault="000A7CAB" w:rsidP="00E87C54">
            <w:pPr>
              <w:pStyle w:val="Ohjetekstipieni"/>
            </w:pPr>
          </w:p>
          <w:p w14:paraId="58364F6D" w14:textId="77777777" w:rsidR="000A7CAB" w:rsidRPr="00830800" w:rsidRDefault="000A7CAB" w:rsidP="00E87C54">
            <w:pPr>
              <w:pStyle w:val="Ohjetekstipieni"/>
            </w:pPr>
          </w:p>
        </w:tc>
      </w:tr>
      <w:tr w:rsidR="000A7CAB" w:rsidRPr="00830800" w14:paraId="57406F0E" w14:textId="77777777" w:rsidTr="000A7CAB">
        <w:trPr>
          <w:cantSplit/>
        </w:trPr>
        <w:tc>
          <w:tcPr>
            <w:tcW w:w="4452" w:type="dxa"/>
            <w:tcBorders>
              <w:left w:val="single" w:sz="6" w:space="0" w:color="auto"/>
              <w:bottom w:val="single" w:sz="6" w:space="0" w:color="auto"/>
            </w:tcBorders>
            <w:shd w:val="clear" w:color="auto" w:fill="D9D9D9" w:themeFill="background1" w:themeFillShade="D9"/>
          </w:tcPr>
          <w:p w14:paraId="1965E94C" w14:textId="77777777" w:rsidR="000A7CAB" w:rsidRPr="00830800" w:rsidRDefault="000A7CAB" w:rsidP="00E87C54">
            <w:pPr>
              <w:pStyle w:val="Ohjetekstipieni"/>
            </w:pPr>
            <w:r w:rsidRPr="00830800">
              <w:t>Ilmoitus on tullut vireille</w:t>
            </w:r>
          </w:p>
          <w:p w14:paraId="75B3C466" w14:textId="77777777" w:rsidR="000A7CAB" w:rsidRPr="00830800" w:rsidRDefault="000A7CAB" w:rsidP="00E87C54">
            <w:pPr>
              <w:pStyle w:val="Ohjetekstipieni"/>
            </w:pPr>
          </w:p>
          <w:p w14:paraId="0C827B50" w14:textId="77777777"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14:paraId="04C16217" w14:textId="77777777" w:rsidR="000A7CAB" w:rsidRPr="00830800" w:rsidRDefault="000A7CAB" w:rsidP="00E87C54">
            <w:pPr>
              <w:pStyle w:val="Ohjetekstipieni"/>
            </w:pPr>
          </w:p>
          <w:p w14:paraId="09DCBE69" w14:textId="77777777" w:rsidR="000A7CAB" w:rsidRPr="00830800" w:rsidRDefault="000A7CAB" w:rsidP="00E87C54">
            <w:pPr>
              <w:pStyle w:val="Ohjetekstipieni"/>
            </w:pPr>
          </w:p>
          <w:p w14:paraId="74818281" w14:textId="77777777" w:rsidR="000A7CAB" w:rsidRPr="00830800" w:rsidRDefault="000A7CAB" w:rsidP="00E87C54">
            <w:pPr>
              <w:pStyle w:val="Ohjetekstipieni"/>
            </w:pPr>
          </w:p>
          <w:p w14:paraId="27789031" w14:textId="77777777" w:rsidR="000A7CAB" w:rsidRPr="00830800" w:rsidRDefault="000A7CAB" w:rsidP="00E87C54">
            <w:pPr>
              <w:pStyle w:val="Ohjetekstipieni"/>
            </w:pPr>
          </w:p>
        </w:tc>
      </w:tr>
    </w:tbl>
    <w:p w14:paraId="5DF16252" w14:textId="77777777" w:rsidR="000A7CAB" w:rsidRDefault="000A7CAB"/>
    <w:p w14:paraId="1055D5C2" w14:textId="77777777" w:rsidR="000A7CAB" w:rsidRDefault="000A7CAB"/>
    <w:p w14:paraId="47F63184" w14:textId="77777777"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14:paraId="21AF990A" w14:textId="77777777"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14:paraId="4AD67E14" w14:textId="77777777"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14:paraId="29B4EBDB" w14:textId="77777777" w:rsidTr="00E87C54">
        <w:trPr>
          <w:cantSplit/>
        </w:trPr>
        <w:tc>
          <w:tcPr>
            <w:tcW w:w="10263" w:type="dxa"/>
            <w:gridSpan w:val="3"/>
            <w:tcBorders>
              <w:top w:val="single" w:sz="6" w:space="0" w:color="auto"/>
              <w:bottom w:val="single" w:sz="6" w:space="0" w:color="auto"/>
            </w:tcBorders>
          </w:tcPr>
          <w:p w14:paraId="688ECAF4" w14:textId="77777777" w:rsidR="000A7CAB" w:rsidRPr="00830800" w:rsidRDefault="000A7CAB" w:rsidP="00E87C54">
            <w:pPr>
              <w:pStyle w:val="Ohjetekstipieni"/>
            </w:pPr>
          </w:p>
          <w:p w14:paraId="490CE6EE" w14:textId="77777777" w:rsidR="000A7CAB" w:rsidRPr="00830800" w:rsidRDefault="000A7CAB" w:rsidP="00E87C54">
            <w:pPr>
              <w:pStyle w:val="Ohjetekstipieni"/>
            </w:pPr>
          </w:p>
          <w:p w14:paraId="0F040EB5" w14:textId="77777777"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14:paraId="49F1FC56" w14:textId="77777777" w:rsidTr="00E87C54">
        <w:trPr>
          <w:trHeight w:val="567"/>
        </w:trPr>
        <w:tc>
          <w:tcPr>
            <w:tcW w:w="3318" w:type="dxa"/>
            <w:tcBorders>
              <w:top w:val="single" w:sz="6" w:space="0" w:color="auto"/>
              <w:left w:val="single" w:sz="6" w:space="0" w:color="auto"/>
              <w:bottom w:val="single" w:sz="2" w:space="0" w:color="auto"/>
              <w:right w:val="single" w:sz="2" w:space="0" w:color="auto"/>
            </w:tcBorders>
          </w:tcPr>
          <w:p w14:paraId="1CC8E995" w14:textId="77777777" w:rsidR="000A7CAB" w:rsidRPr="00830800" w:rsidRDefault="000A7CAB" w:rsidP="00E87C54">
            <w:pPr>
              <w:pStyle w:val="Ohjetekstipieni"/>
            </w:pPr>
            <w:r w:rsidRPr="00830800">
              <w:rPr>
                <w:bCs/>
              </w:rPr>
              <w:t>Ilmoittajan</w:t>
            </w:r>
            <w:r w:rsidRPr="00830800">
              <w:t xml:space="preserve"> nimi</w:t>
            </w:r>
          </w:p>
          <w:p w14:paraId="62B5B55F"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14:paraId="6FFBD8D9" w14:textId="77777777" w:rsidR="000A7CAB" w:rsidRPr="00830800" w:rsidRDefault="000A7CAB" w:rsidP="00E87C54">
            <w:pPr>
              <w:pStyle w:val="Ohjetekstipieni"/>
            </w:pPr>
            <w:r w:rsidRPr="00830800">
              <w:t>Postiosoite ja -toimipaikka</w:t>
            </w:r>
          </w:p>
          <w:p w14:paraId="2BBAE6C8"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14:paraId="3C345A80" w14:textId="77777777" w:rsidR="000A7CAB" w:rsidRPr="00830800" w:rsidRDefault="000A7CAB" w:rsidP="00E87C54">
            <w:pPr>
              <w:pStyle w:val="Ohjetekstipieni"/>
            </w:pPr>
            <w:r w:rsidRPr="00830800">
              <w:t>Puhelinnumero</w:t>
            </w:r>
          </w:p>
          <w:p w14:paraId="3F80C428"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4AA054CD" w14:textId="77777777" w:rsidTr="00E87C54">
        <w:trPr>
          <w:trHeight w:val="567"/>
        </w:trPr>
        <w:tc>
          <w:tcPr>
            <w:tcW w:w="3318" w:type="dxa"/>
            <w:tcBorders>
              <w:top w:val="single" w:sz="2" w:space="0" w:color="auto"/>
              <w:left w:val="single" w:sz="6" w:space="0" w:color="auto"/>
              <w:bottom w:val="single" w:sz="2" w:space="0" w:color="auto"/>
              <w:right w:val="single" w:sz="2" w:space="0" w:color="auto"/>
            </w:tcBorders>
          </w:tcPr>
          <w:p w14:paraId="636A45DC" w14:textId="77777777" w:rsidR="000A7CAB" w:rsidRPr="00830800" w:rsidRDefault="000A7CAB" w:rsidP="00E87C54">
            <w:pPr>
              <w:pStyle w:val="Ohjetekstipieni"/>
            </w:pPr>
            <w:r w:rsidRPr="00830800">
              <w:t>Sähköpostiosoite</w:t>
            </w:r>
          </w:p>
          <w:p w14:paraId="7F06E1DC"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14:paraId="4613A610" w14:textId="77777777" w:rsidR="000A7CAB" w:rsidRDefault="000A7CAB" w:rsidP="00E87C54">
            <w:pPr>
              <w:pStyle w:val="Ohjetekstipieni"/>
            </w:pPr>
            <w:r w:rsidRPr="00830800">
              <w:t>Y-tunnus</w:t>
            </w:r>
          </w:p>
          <w:p w14:paraId="7AD69870" w14:textId="77777777"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14:paraId="15A2FEB8" w14:textId="77777777"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14:paraId="2912A067" w14:textId="77777777"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7F5E1FD7" w14:textId="77777777" w:rsidTr="00CD00C8">
        <w:trPr>
          <w:cantSplit/>
          <w:trHeight w:val="397"/>
        </w:trPr>
        <w:tc>
          <w:tcPr>
            <w:tcW w:w="10263" w:type="dxa"/>
            <w:gridSpan w:val="3"/>
            <w:tcBorders>
              <w:top w:val="single" w:sz="6" w:space="0" w:color="auto"/>
              <w:bottom w:val="single" w:sz="6" w:space="0" w:color="auto"/>
            </w:tcBorders>
          </w:tcPr>
          <w:p w14:paraId="03E21DF5" w14:textId="77777777" w:rsidR="000A7CAB" w:rsidRPr="00AC2AA5" w:rsidRDefault="000A7CAB" w:rsidP="00E87C54">
            <w:pPr>
              <w:pStyle w:val="Ohjetekstipieni"/>
              <w:tabs>
                <w:tab w:val="left" w:pos="284"/>
              </w:tabs>
              <w:rPr>
                <w:bCs/>
              </w:rPr>
            </w:pPr>
          </w:p>
          <w:p w14:paraId="14A3FF8C" w14:textId="77777777" w:rsidR="000A7CAB" w:rsidRPr="00AC2AA5" w:rsidRDefault="000A7CAB" w:rsidP="00E87C54">
            <w:pPr>
              <w:pStyle w:val="Ohjetekstipieni"/>
              <w:tabs>
                <w:tab w:val="left" w:pos="284"/>
              </w:tabs>
              <w:rPr>
                <w:bCs/>
              </w:rPr>
            </w:pPr>
          </w:p>
          <w:p w14:paraId="728F5288" w14:textId="77777777"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14:paraId="596FDB21" w14:textId="77777777" w:rsidTr="00CD00C8">
        <w:trPr>
          <w:trHeight w:val="567"/>
        </w:trPr>
        <w:tc>
          <w:tcPr>
            <w:tcW w:w="3318" w:type="dxa"/>
            <w:tcBorders>
              <w:top w:val="single" w:sz="6" w:space="0" w:color="auto"/>
              <w:left w:val="single" w:sz="6" w:space="0" w:color="auto"/>
              <w:bottom w:val="single" w:sz="6" w:space="0" w:color="auto"/>
              <w:right w:val="single" w:sz="2" w:space="0" w:color="auto"/>
            </w:tcBorders>
          </w:tcPr>
          <w:p w14:paraId="58F885CC" w14:textId="77777777" w:rsidR="000A7CAB" w:rsidRPr="00830800" w:rsidRDefault="000A7CAB" w:rsidP="00E87C54">
            <w:pPr>
              <w:pStyle w:val="Ohjetekstipieni"/>
            </w:pPr>
            <w:r w:rsidRPr="00176949">
              <w:rPr>
                <w:bCs/>
              </w:rPr>
              <w:t>Eläinsuojan/tilan</w:t>
            </w:r>
            <w:r w:rsidRPr="00830800">
              <w:t xml:space="preserve"> nimi </w:t>
            </w:r>
          </w:p>
          <w:p w14:paraId="5131C557"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14:paraId="7D6C7976" w14:textId="77777777" w:rsidR="000A7CAB" w:rsidRPr="00830800" w:rsidRDefault="000A7CAB" w:rsidP="00E87C54">
            <w:pPr>
              <w:pStyle w:val="Ohjetekstipieni"/>
            </w:pPr>
            <w:r w:rsidRPr="00830800">
              <w:t>Käyntiosoite</w:t>
            </w:r>
          </w:p>
          <w:p w14:paraId="457CA26C"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14:paraId="33366F49" w14:textId="77777777" w:rsidR="00CD00C8" w:rsidRPr="00AC2AA5" w:rsidRDefault="00CD00C8">
      <w:pPr>
        <w:rPr>
          <w:rFonts w:ascii="Arial" w:hAnsi="Arial" w:cs="Arial"/>
          <w:sz w:val="16"/>
          <w:szCs w:val="16"/>
        </w:rPr>
      </w:pPr>
    </w:p>
    <w:p w14:paraId="4A580562" w14:textId="77777777"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14:paraId="1E502919" w14:textId="77777777" w:rsidTr="00CD00C8">
        <w:trPr>
          <w:cantSplit/>
        </w:trPr>
        <w:tc>
          <w:tcPr>
            <w:tcW w:w="10263" w:type="dxa"/>
            <w:gridSpan w:val="2"/>
            <w:tcBorders>
              <w:bottom w:val="single" w:sz="6" w:space="0" w:color="auto"/>
            </w:tcBorders>
          </w:tcPr>
          <w:p w14:paraId="2DD34D7B" w14:textId="77777777"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14:paraId="3AA7924D" w14:textId="77777777" w:rsidTr="00CD00C8">
        <w:trPr>
          <w:trHeight w:val="567"/>
        </w:trPr>
        <w:tc>
          <w:tcPr>
            <w:tcW w:w="3318" w:type="dxa"/>
            <w:tcBorders>
              <w:left w:val="single" w:sz="6" w:space="0" w:color="auto"/>
              <w:bottom w:val="single" w:sz="2" w:space="0" w:color="auto"/>
              <w:right w:val="single" w:sz="2" w:space="0" w:color="auto"/>
            </w:tcBorders>
          </w:tcPr>
          <w:p w14:paraId="04456D84" w14:textId="77777777" w:rsidR="000A7CAB" w:rsidRPr="00344D71" w:rsidRDefault="000A7CAB" w:rsidP="00E87C54">
            <w:pPr>
              <w:pStyle w:val="Ohjetekstipieni"/>
            </w:pPr>
            <w:r>
              <w:t>Myöntämispäivämäärä</w:t>
            </w:r>
            <w:r w:rsidRPr="00344D71">
              <w:t xml:space="preserve"> </w:t>
            </w:r>
          </w:p>
          <w:p w14:paraId="768714BA"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14:paraId="3733111E" w14:textId="77777777" w:rsidR="000A7CAB" w:rsidRPr="00344D71" w:rsidRDefault="000A7CAB" w:rsidP="00E87C54">
            <w:pPr>
              <w:pStyle w:val="Ohjetekstipieni"/>
              <w:rPr>
                <w:sz w:val="22"/>
                <w:szCs w:val="22"/>
              </w:rPr>
            </w:pPr>
            <w:r>
              <w:t>Viranomainen</w:t>
            </w:r>
          </w:p>
          <w:p w14:paraId="3D2474F4"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14:paraId="446052DF" w14:textId="77777777"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14:paraId="49A46FC2" w14:textId="77777777"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000000">
              <w:rPr>
                <w:rFonts w:ascii="Times New Roman" w:hAnsi="Times New Roman"/>
                <w:sz w:val="24"/>
                <w:szCs w:val="32"/>
              </w:rPr>
            </w:r>
            <w:r w:rsidR="00000000">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14:paraId="3E581658" w14:textId="77777777" w:rsidR="000A7CAB" w:rsidRPr="00AC2AA5" w:rsidRDefault="000A7CAB" w:rsidP="000A7CAB">
      <w:pPr>
        <w:pStyle w:val="Tyttteksti2"/>
        <w:tabs>
          <w:tab w:val="left" w:pos="288"/>
        </w:tabs>
        <w:rPr>
          <w:rFonts w:ascii="Arial" w:hAnsi="Arial"/>
          <w:bCs/>
          <w:sz w:val="16"/>
          <w:lang w:val="fi-FI"/>
        </w:rPr>
      </w:pPr>
    </w:p>
    <w:p w14:paraId="545E05EF" w14:textId="77777777" w:rsidR="000A7CAB" w:rsidRPr="00AC2AA5" w:rsidRDefault="000A7CAB" w:rsidP="000A7CAB">
      <w:pPr>
        <w:pStyle w:val="Tyttteksti2"/>
        <w:tabs>
          <w:tab w:val="left" w:pos="288"/>
        </w:tabs>
        <w:rPr>
          <w:rFonts w:ascii="Arial" w:hAnsi="Arial"/>
          <w:bCs/>
          <w:sz w:val="16"/>
          <w:lang w:val="fi-FI"/>
        </w:rPr>
      </w:pPr>
    </w:p>
    <w:p w14:paraId="3616851B" w14:textId="77777777"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14:paraId="43464593" w14:textId="77777777"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14:paraId="18FD2A23" w14:textId="77777777"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0" w:name="Check163"/>
      <w:tr w:rsidR="000A7CAB" w:rsidRPr="00830800" w14:paraId="4CDE37AC" w14:textId="77777777"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14:paraId="79E7EF77"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000000">
              <w:rPr>
                <w:lang w:val="fi-FI"/>
              </w:rPr>
            </w:r>
            <w:r w:rsidR="00000000">
              <w:rPr>
                <w:lang w:val="fi-FI"/>
              </w:rPr>
              <w:fldChar w:fldCharType="separate"/>
            </w:r>
            <w:r w:rsidRPr="00830800">
              <w:rPr>
                <w:lang w:val="fi-FI"/>
              </w:rPr>
              <w:fldChar w:fldCharType="end"/>
            </w:r>
            <w:bookmarkEnd w:id="0"/>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14:paraId="51DAAAFB"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28EF4E8E" w14:textId="77777777" w:rsidTr="00E87C54">
        <w:trPr>
          <w:gridBefore w:val="1"/>
          <w:wBefore w:w="57" w:type="dxa"/>
        </w:trPr>
        <w:tc>
          <w:tcPr>
            <w:tcW w:w="10206" w:type="dxa"/>
            <w:gridSpan w:val="2"/>
          </w:tcPr>
          <w:p w14:paraId="040AAF2F" w14:textId="77777777" w:rsidR="00AC2AA5" w:rsidRPr="00FE18F3" w:rsidRDefault="00AC2AA5" w:rsidP="00E87C54">
            <w:pPr>
              <w:pStyle w:val="Tyttteksti2"/>
              <w:tabs>
                <w:tab w:val="left" w:pos="279"/>
              </w:tabs>
              <w:rPr>
                <w:rFonts w:ascii="Arial" w:hAnsi="Arial" w:cs="Arial"/>
                <w:b/>
                <w:sz w:val="16"/>
                <w:szCs w:val="16"/>
                <w:lang w:val="fi-FI"/>
              </w:rPr>
            </w:pPr>
          </w:p>
        </w:tc>
      </w:tr>
      <w:tr w:rsidR="000A7CAB" w:rsidRPr="00A1285C" w14:paraId="072321F5" w14:textId="77777777" w:rsidTr="00E87C54">
        <w:trPr>
          <w:gridBefore w:val="1"/>
          <w:wBefore w:w="57" w:type="dxa"/>
        </w:trPr>
        <w:tc>
          <w:tcPr>
            <w:tcW w:w="10206" w:type="dxa"/>
            <w:gridSpan w:val="2"/>
          </w:tcPr>
          <w:p w14:paraId="7FA56510" w14:textId="77777777" w:rsidR="000A7CAB" w:rsidRPr="00A1285C" w:rsidRDefault="000A7CAB" w:rsidP="00E87C54">
            <w:pPr>
              <w:pStyle w:val="Tyttteksti2"/>
              <w:rPr>
                <w:rFonts w:ascii="Arial" w:hAnsi="Arial" w:cs="Arial"/>
                <w:sz w:val="16"/>
                <w:szCs w:val="16"/>
                <w:lang w:val="fi-FI"/>
              </w:rPr>
            </w:pPr>
          </w:p>
        </w:tc>
      </w:tr>
    </w:tbl>
    <w:p w14:paraId="69DA7351" w14:textId="77777777"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14:paraId="373CFBDD" w14:textId="77777777" w:rsidTr="00A77D4F">
        <w:trPr>
          <w:trHeight w:val="454"/>
        </w:trPr>
        <w:tc>
          <w:tcPr>
            <w:tcW w:w="2549" w:type="dxa"/>
            <w:shd w:val="clear" w:color="auto" w:fill="D9D9D9"/>
            <w:vAlign w:val="center"/>
          </w:tcPr>
          <w:p w14:paraId="7C86D6EB" w14:textId="77777777"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14:paraId="5BEFF62C" w14:textId="77777777"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14:paraId="1FC3D91E" w14:textId="77777777"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14:paraId="376D134A" w14:textId="77777777"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14:paraId="6E89CAFB" w14:textId="77777777"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14:paraId="39E7AEED" w14:textId="77777777" w:rsidTr="00CD45FD">
        <w:trPr>
          <w:trHeight w:val="340"/>
        </w:trPr>
        <w:tc>
          <w:tcPr>
            <w:tcW w:w="2549" w:type="dxa"/>
            <w:vAlign w:val="center"/>
          </w:tcPr>
          <w:p w14:paraId="399730B7"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834B7BD"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1979D702"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23A194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1B854C42" w14:textId="77777777" w:rsidTr="00CD45FD">
        <w:trPr>
          <w:trHeight w:val="340"/>
        </w:trPr>
        <w:tc>
          <w:tcPr>
            <w:tcW w:w="2549" w:type="dxa"/>
            <w:vAlign w:val="center"/>
          </w:tcPr>
          <w:p w14:paraId="082E8B8C"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CAC3E57"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76E0908E"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201688A8"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27549EAE" w14:textId="77777777" w:rsidTr="00CD45FD">
        <w:trPr>
          <w:trHeight w:val="340"/>
        </w:trPr>
        <w:tc>
          <w:tcPr>
            <w:tcW w:w="2549" w:type="dxa"/>
            <w:vAlign w:val="center"/>
          </w:tcPr>
          <w:p w14:paraId="63CB2E6E"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04C1237B"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007AE048"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04FADF49"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14E7AC00" w14:textId="77777777" w:rsidTr="00CD45FD">
        <w:trPr>
          <w:trHeight w:val="340"/>
        </w:trPr>
        <w:tc>
          <w:tcPr>
            <w:tcW w:w="2549" w:type="dxa"/>
            <w:vAlign w:val="center"/>
          </w:tcPr>
          <w:p w14:paraId="74585028"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B08125D"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7FB57DBB"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0A56A3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4B23E2BF" w14:textId="77777777" w:rsidTr="00CD45FD">
        <w:trPr>
          <w:trHeight w:val="340"/>
        </w:trPr>
        <w:tc>
          <w:tcPr>
            <w:tcW w:w="2549" w:type="dxa"/>
            <w:vAlign w:val="center"/>
          </w:tcPr>
          <w:p w14:paraId="16BE3985"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1AB15BAA"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21165304"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07B7427"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5097D252" w14:textId="77777777" w:rsidTr="00CD45FD">
        <w:trPr>
          <w:trHeight w:val="340"/>
        </w:trPr>
        <w:tc>
          <w:tcPr>
            <w:tcW w:w="2549" w:type="dxa"/>
            <w:vAlign w:val="center"/>
          </w:tcPr>
          <w:p w14:paraId="3ABE867D"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A3A3FBA"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67ABA60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F0C2943"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14:paraId="4BE54911" w14:textId="77777777" w:rsidTr="00CD45FD">
        <w:trPr>
          <w:trHeight w:val="340"/>
        </w:trPr>
        <w:tc>
          <w:tcPr>
            <w:tcW w:w="2549" w:type="dxa"/>
            <w:vAlign w:val="center"/>
          </w:tcPr>
          <w:p w14:paraId="6B6C6B9A" w14:textId="77777777"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14:paraId="3968EEA7"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14:paraId="09985251"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14:paraId="339A9224" w14:textId="77777777" w:rsidR="000A7CAB" w:rsidRPr="00577065" w:rsidRDefault="000A7CAB" w:rsidP="00E87C54">
            <w:pPr>
              <w:pStyle w:val="Tyttteksti2"/>
              <w:jc w:val="center"/>
              <w:rPr>
                <w:rFonts w:ascii="Arial" w:hAnsi="Arial" w:cs="Arial"/>
                <w:sz w:val="16"/>
                <w:szCs w:val="16"/>
                <w:lang w:val="fi-FI"/>
              </w:rPr>
            </w:pPr>
          </w:p>
        </w:tc>
      </w:tr>
    </w:tbl>
    <w:p w14:paraId="3630F0C9" w14:textId="77777777"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14:paraId="16E8E099" w14:textId="77777777" w:rsidTr="00A77D4F">
        <w:tc>
          <w:tcPr>
            <w:tcW w:w="10149" w:type="dxa"/>
            <w:gridSpan w:val="3"/>
          </w:tcPr>
          <w:p w14:paraId="0E92202C" w14:textId="77777777" w:rsidR="000A7CAB" w:rsidRPr="00830800" w:rsidRDefault="000A7CAB" w:rsidP="00E87C54">
            <w:pPr>
              <w:pStyle w:val="Tyttteksti2"/>
              <w:rPr>
                <w:rFonts w:ascii="Arial" w:hAnsi="Arial" w:cs="Arial"/>
                <w:sz w:val="16"/>
                <w:szCs w:val="16"/>
                <w:lang w:val="fi-FI"/>
              </w:rPr>
            </w:pPr>
          </w:p>
        </w:tc>
      </w:tr>
      <w:tr w:rsidR="000A7CAB" w:rsidRPr="00630854" w14:paraId="4DB39060" w14:textId="77777777" w:rsidTr="00A77D4F">
        <w:tc>
          <w:tcPr>
            <w:tcW w:w="10149" w:type="dxa"/>
            <w:gridSpan w:val="3"/>
            <w:tcBorders>
              <w:bottom w:val="single" w:sz="6" w:space="0" w:color="auto"/>
            </w:tcBorders>
          </w:tcPr>
          <w:p w14:paraId="7EFD124A" w14:textId="77777777"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14:paraId="6FEBABFE" w14:textId="77777777" w:rsidTr="00A77D4F">
        <w:tc>
          <w:tcPr>
            <w:tcW w:w="10149" w:type="dxa"/>
            <w:gridSpan w:val="3"/>
            <w:tcBorders>
              <w:top w:val="single" w:sz="6" w:space="0" w:color="auto"/>
              <w:left w:val="single" w:sz="6" w:space="0" w:color="auto"/>
              <w:bottom w:val="single" w:sz="2" w:space="0" w:color="auto"/>
              <w:right w:val="single" w:sz="6" w:space="0" w:color="auto"/>
            </w:tcBorders>
          </w:tcPr>
          <w:p w14:paraId="7CB69780"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14:paraId="03DF0789" w14:textId="77777777" w:rsidR="000A7CAB" w:rsidRDefault="000A7CAB" w:rsidP="00E87C54">
            <w:pPr>
              <w:keepNext/>
              <w:tabs>
                <w:tab w:val="left" w:pos="168"/>
              </w:tabs>
              <w:rPr>
                <w:rFonts w:ascii="Arial" w:hAnsi="Arial" w:cs="Arial"/>
                <w:sz w:val="16"/>
                <w:szCs w:val="16"/>
              </w:rPr>
            </w:pPr>
          </w:p>
          <w:p w14:paraId="1E30B3F7"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14:paraId="4D74D01D"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14:paraId="1560CA05"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14:paraId="3D32E15B"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14:paraId="63FC3B18"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14:paraId="5E73FC28"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14:paraId="229D6EB6"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0CAD1057" w14:textId="77777777" w:rsidR="000A7CAB" w:rsidRPr="00630854" w:rsidRDefault="000A7CAB" w:rsidP="00E87C54">
            <w:pPr>
              <w:pStyle w:val="Tyttteksti2"/>
              <w:rPr>
                <w:rFonts w:ascii="Arial" w:hAnsi="Arial" w:cs="Arial"/>
                <w:sz w:val="16"/>
                <w:szCs w:val="16"/>
                <w:lang w:val="fi-FI"/>
              </w:rPr>
            </w:pPr>
          </w:p>
          <w:p w14:paraId="66589360"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14:paraId="6F1AA56F"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14:paraId="6C49922D"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14:paraId="5D79B61E"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14:paraId="214C7AC9" w14:textId="77777777"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14:paraId="0E0F3B5A" w14:textId="77777777"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14:paraId="7964A65C" w14:textId="77777777"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14:paraId="254F203E" w14:textId="77777777" w:rsidR="000A7CAB" w:rsidRPr="00630854" w:rsidRDefault="000A7CAB" w:rsidP="00E87C54">
            <w:pPr>
              <w:pStyle w:val="Tyttteksti2"/>
              <w:rPr>
                <w:rFonts w:ascii="Arial" w:hAnsi="Arial" w:cs="Arial"/>
                <w:sz w:val="16"/>
                <w:szCs w:val="16"/>
                <w:lang w:val="fi-FI"/>
              </w:rPr>
            </w:pPr>
          </w:p>
          <w:p w14:paraId="6794B812"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14:paraId="4F668AAA"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2BE28CD3" w14:textId="77777777" w:rsidR="000A7CAB" w:rsidRPr="00630854" w:rsidRDefault="000A7CAB" w:rsidP="00E87C54">
            <w:pPr>
              <w:pStyle w:val="Tyttteksti2"/>
              <w:rPr>
                <w:rFonts w:ascii="Arial" w:hAnsi="Arial" w:cs="Arial"/>
                <w:sz w:val="16"/>
                <w:szCs w:val="16"/>
                <w:lang w:val="fi-FI"/>
              </w:rPr>
            </w:pPr>
          </w:p>
          <w:p w14:paraId="2D41582A"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14:paraId="3EE0111C"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34FD2E72" w14:textId="77777777" w:rsidR="000A7CAB" w:rsidRPr="00630854" w:rsidRDefault="000A7CAB" w:rsidP="00E87C54">
            <w:pPr>
              <w:pStyle w:val="Tyttteksti2"/>
              <w:rPr>
                <w:sz w:val="16"/>
                <w:szCs w:val="16"/>
                <w:lang w:val="fi-FI"/>
              </w:rPr>
            </w:pPr>
          </w:p>
        </w:tc>
      </w:tr>
      <w:tr w:rsidR="000A7CAB" w:rsidRPr="00830800" w14:paraId="0849701F" w14:textId="77777777" w:rsidTr="00A77D4F">
        <w:trPr>
          <w:cantSplit/>
          <w:trHeight w:val="397"/>
        </w:trPr>
        <w:tc>
          <w:tcPr>
            <w:tcW w:w="2694" w:type="dxa"/>
            <w:tcBorders>
              <w:top w:val="single" w:sz="2" w:space="0" w:color="auto"/>
              <w:left w:val="single" w:sz="6" w:space="0" w:color="auto"/>
              <w:bottom w:val="single" w:sz="6" w:space="0" w:color="auto"/>
            </w:tcBorders>
            <w:vAlign w:val="center"/>
          </w:tcPr>
          <w:p w14:paraId="3F3234A5"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000000">
              <w:rPr>
                <w:lang w:val="fi-FI"/>
              </w:rPr>
            </w:r>
            <w:r w:rsidR="00000000">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14:paraId="041A8413"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2D4695D2" w14:textId="77777777" w:rsidTr="00A77D4F">
        <w:trPr>
          <w:cantSplit/>
        </w:trPr>
        <w:tc>
          <w:tcPr>
            <w:tcW w:w="10149" w:type="dxa"/>
            <w:gridSpan w:val="3"/>
            <w:tcBorders>
              <w:bottom w:val="single" w:sz="6" w:space="0" w:color="auto"/>
            </w:tcBorders>
          </w:tcPr>
          <w:p w14:paraId="045F16FA" w14:textId="77777777" w:rsidR="000A7CAB" w:rsidRPr="00830800" w:rsidRDefault="000A7CAB" w:rsidP="00E87C54">
            <w:pPr>
              <w:pStyle w:val="Ohjetekstipieni"/>
              <w:tabs>
                <w:tab w:val="left" w:pos="284"/>
              </w:tabs>
              <w:rPr>
                <w:b/>
              </w:rPr>
            </w:pPr>
          </w:p>
          <w:p w14:paraId="4F0133C2" w14:textId="77777777" w:rsidR="000A7CAB" w:rsidRPr="00830800" w:rsidRDefault="000A7CAB" w:rsidP="00E87C54">
            <w:pPr>
              <w:pStyle w:val="Ohjetekstipieni"/>
              <w:tabs>
                <w:tab w:val="left" w:pos="284"/>
              </w:tabs>
              <w:rPr>
                <w:b/>
              </w:rPr>
            </w:pPr>
          </w:p>
          <w:p w14:paraId="7C2B897E" w14:textId="77777777"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14:paraId="69292FB4" w14:textId="77777777" w:rsidTr="00A77D4F">
        <w:trPr>
          <w:cantSplit/>
        </w:trPr>
        <w:tc>
          <w:tcPr>
            <w:tcW w:w="5102" w:type="dxa"/>
            <w:gridSpan w:val="2"/>
            <w:tcBorders>
              <w:top w:val="single" w:sz="6" w:space="0" w:color="auto"/>
              <w:left w:val="single" w:sz="6" w:space="0" w:color="auto"/>
            </w:tcBorders>
          </w:tcPr>
          <w:p w14:paraId="07EE5443" w14:textId="77777777" w:rsidR="000A7CAB" w:rsidRPr="00830800" w:rsidRDefault="000A7CAB" w:rsidP="00E87C54">
            <w:pPr>
              <w:pStyle w:val="Ohjetekstipieni"/>
            </w:pPr>
            <w:r w:rsidRPr="00830800">
              <w:t>Paikka ja päivämäärä</w:t>
            </w:r>
          </w:p>
          <w:p w14:paraId="5D233FF1"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14:paraId="2C58E3D5" w14:textId="77777777" w:rsidR="000A7CAB" w:rsidRPr="00830800" w:rsidRDefault="000A7CAB" w:rsidP="00E87C54">
            <w:pPr>
              <w:pStyle w:val="Tyttteksti2"/>
              <w:rPr>
                <w:lang w:val="fi-FI"/>
              </w:rPr>
            </w:pPr>
          </w:p>
        </w:tc>
      </w:tr>
      <w:tr w:rsidR="000A7CAB" w:rsidRPr="00830800" w14:paraId="46145896" w14:textId="77777777" w:rsidTr="00A77D4F">
        <w:trPr>
          <w:cantSplit/>
        </w:trPr>
        <w:tc>
          <w:tcPr>
            <w:tcW w:w="10149" w:type="dxa"/>
            <w:gridSpan w:val="3"/>
            <w:tcBorders>
              <w:left w:val="single" w:sz="6" w:space="0" w:color="auto"/>
              <w:right w:val="single" w:sz="6" w:space="0" w:color="auto"/>
            </w:tcBorders>
          </w:tcPr>
          <w:p w14:paraId="6C17F79C" w14:textId="77777777" w:rsidR="000A7CAB" w:rsidRPr="00830800" w:rsidRDefault="000A7CAB" w:rsidP="00E87C54">
            <w:pPr>
              <w:pStyle w:val="Ohjetekstipieni"/>
            </w:pPr>
          </w:p>
          <w:p w14:paraId="6E831919" w14:textId="77777777" w:rsidR="000A7CAB" w:rsidRPr="00830800" w:rsidRDefault="000A7CAB" w:rsidP="00E87C54">
            <w:pPr>
              <w:pStyle w:val="Ohjetekstipieni"/>
            </w:pPr>
          </w:p>
          <w:p w14:paraId="3666D6FC" w14:textId="77777777" w:rsidR="000A7CAB" w:rsidRPr="00830800" w:rsidRDefault="000A7CAB" w:rsidP="00E87C54">
            <w:pPr>
              <w:pStyle w:val="Ohjetekstipieni"/>
            </w:pPr>
            <w:r w:rsidRPr="00830800">
              <w:t>Allekirjoitus (tarvittaessa)</w:t>
            </w:r>
          </w:p>
          <w:p w14:paraId="2252419D" w14:textId="77777777" w:rsidR="000A7CAB" w:rsidRPr="00AC2AA5" w:rsidRDefault="000A7CAB" w:rsidP="00E87C54">
            <w:pPr>
              <w:pStyle w:val="Tyttteksti2"/>
              <w:rPr>
                <w:rFonts w:ascii="Arial" w:hAnsi="Arial" w:cs="Arial"/>
                <w:sz w:val="16"/>
                <w:szCs w:val="12"/>
                <w:lang w:val="fi-FI"/>
              </w:rPr>
            </w:pPr>
          </w:p>
          <w:p w14:paraId="48ABE320" w14:textId="77777777" w:rsidR="000A7CAB" w:rsidRDefault="000A7CAB" w:rsidP="00E87C54">
            <w:pPr>
              <w:pStyle w:val="Tyttteksti2"/>
              <w:rPr>
                <w:rFonts w:ascii="Arial" w:hAnsi="Arial" w:cs="Arial"/>
                <w:sz w:val="16"/>
                <w:szCs w:val="12"/>
                <w:lang w:val="fi-FI"/>
              </w:rPr>
            </w:pPr>
          </w:p>
          <w:p w14:paraId="05351A38" w14:textId="77777777" w:rsidR="00AC2AA5" w:rsidRPr="00AC2AA5" w:rsidRDefault="00AC2AA5" w:rsidP="00E87C54">
            <w:pPr>
              <w:pStyle w:val="Tyttteksti2"/>
              <w:rPr>
                <w:rFonts w:ascii="Arial" w:hAnsi="Arial" w:cs="Arial"/>
                <w:sz w:val="16"/>
                <w:szCs w:val="12"/>
                <w:lang w:val="fi-FI"/>
              </w:rPr>
            </w:pPr>
          </w:p>
          <w:p w14:paraId="613B96C8" w14:textId="77777777" w:rsidR="000A7CAB" w:rsidRPr="00830800" w:rsidRDefault="000A7CAB" w:rsidP="00E87C54">
            <w:pPr>
              <w:pStyle w:val="Tyttteksti2"/>
              <w:rPr>
                <w:lang w:val="fi-FI"/>
              </w:rPr>
            </w:pPr>
          </w:p>
        </w:tc>
      </w:tr>
      <w:tr w:rsidR="000A7CAB" w:rsidRPr="00830800" w14:paraId="4454DBFB" w14:textId="77777777" w:rsidTr="00A77D4F">
        <w:trPr>
          <w:cantSplit/>
        </w:trPr>
        <w:tc>
          <w:tcPr>
            <w:tcW w:w="10149" w:type="dxa"/>
            <w:gridSpan w:val="3"/>
            <w:tcBorders>
              <w:left w:val="single" w:sz="6" w:space="0" w:color="auto"/>
              <w:bottom w:val="single" w:sz="6" w:space="0" w:color="auto"/>
              <w:right w:val="single" w:sz="6" w:space="0" w:color="auto"/>
            </w:tcBorders>
          </w:tcPr>
          <w:p w14:paraId="15975BD8"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6AAB2FC7" w14:textId="77777777" w:rsidR="000A7CAB" w:rsidRPr="00830800" w:rsidRDefault="000A7CAB" w:rsidP="00E87C54">
            <w:pPr>
              <w:pStyle w:val="Ohjetekstipieni"/>
            </w:pPr>
            <w:r w:rsidRPr="00830800">
              <w:t>Nimen selvennys</w:t>
            </w:r>
          </w:p>
        </w:tc>
      </w:tr>
    </w:tbl>
    <w:p w14:paraId="0687FB3D" w14:textId="77777777"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8DE5" w14:textId="77777777" w:rsidR="005411CB" w:rsidRDefault="005411CB" w:rsidP="007A42F7">
      <w:r>
        <w:separator/>
      </w:r>
    </w:p>
  </w:endnote>
  <w:endnote w:type="continuationSeparator" w:id="0">
    <w:p w14:paraId="6B462F06" w14:textId="77777777" w:rsidR="005411CB" w:rsidRDefault="005411CB"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94908"/>
      <w:docPartObj>
        <w:docPartGallery w:val="Page Numbers (Bottom of Page)"/>
        <w:docPartUnique/>
      </w:docPartObj>
    </w:sdtPr>
    <w:sdtEndPr>
      <w:rPr>
        <w:rFonts w:ascii="Arial" w:hAnsi="Arial" w:cs="Arial"/>
        <w:sz w:val="16"/>
        <w:szCs w:val="16"/>
      </w:rPr>
    </w:sdtEndPr>
    <w:sdtContent>
      <w:p w14:paraId="133BDCA7" w14:textId="77777777"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Pr>
            <w:rFonts w:ascii="Arial" w:hAnsi="Arial" w:cs="Arial"/>
            <w:sz w:val="16"/>
            <w:szCs w:val="16"/>
          </w:rPr>
          <w:t>1</w:t>
        </w:r>
        <w:r w:rsidRPr="007A42F7">
          <w:rPr>
            <w:rFonts w:ascii="Arial" w:hAnsi="Arial" w:cs="Arial"/>
            <w:sz w:val="16"/>
            <w:szCs w:val="16"/>
          </w:rPr>
          <w:fldChar w:fldCharType="end"/>
        </w:r>
      </w:p>
    </w:sdtContent>
  </w:sdt>
  <w:p w14:paraId="7A8CA099" w14:textId="77777777"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0012"/>
      <w:docPartObj>
        <w:docPartGallery w:val="Page Numbers (Bottom of Page)"/>
        <w:docPartUnique/>
      </w:docPartObj>
    </w:sdtPr>
    <w:sdtEndPr>
      <w:rPr>
        <w:rFonts w:ascii="Arial" w:hAnsi="Arial" w:cs="Arial"/>
        <w:sz w:val="16"/>
        <w:szCs w:val="16"/>
      </w:rPr>
    </w:sdtEndPr>
    <w:sdtContent>
      <w:p w14:paraId="332CB504" w14:textId="77777777"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Pr="007A42F7">
          <w:rPr>
            <w:rFonts w:ascii="Arial" w:hAnsi="Arial" w:cs="Arial"/>
            <w:sz w:val="16"/>
            <w:szCs w:val="16"/>
          </w:rPr>
          <w:t>2</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6325" w14:textId="77777777" w:rsidR="005411CB" w:rsidRDefault="005411CB" w:rsidP="007A42F7">
      <w:r>
        <w:separator/>
      </w:r>
    </w:p>
  </w:footnote>
  <w:footnote w:type="continuationSeparator" w:id="0">
    <w:p w14:paraId="6FD41A81" w14:textId="77777777" w:rsidR="005411CB" w:rsidRDefault="005411CB"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82223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6A"/>
    <w:rsid w:val="0002406A"/>
    <w:rsid w:val="000345E9"/>
    <w:rsid w:val="000A7CAB"/>
    <w:rsid w:val="001F39A0"/>
    <w:rsid w:val="003C7F38"/>
    <w:rsid w:val="004F4A87"/>
    <w:rsid w:val="005411CB"/>
    <w:rsid w:val="006C08E6"/>
    <w:rsid w:val="007A42F7"/>
    <w:rsid w:val="00815842"/>
    <w:rsid w:val="00A77D4F"/>
    <w:rsid w:val="00AC2AA5"/>
    <w:rsid w:val="00BB0FD3"/>
    <w:rsid w:val="00CD00C8"/>
    <w:rsid w:val="00CD45FD"/>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316A2"/>
  <w15:chartTrackingRefBased/>
  <w15:docId w15:val="{158716BB-4C12-4B4E-B3EA-2DF3DB0D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tkojon\Downloads\6027%20lantapoikke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DF12-6479-420D-B5D9-07EF30D6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 lantapoikkeus</Template>
  <TotalTime>1</TotalTime>
  <Pages>2</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Rytkönen Joni</dc:creator>
  <cp:keywords/>
  <dc:description/>
  <cp:lastModifiedBy>Rytkönen Joni</cp:lastModifiedBy>
  <cp:revision>1</cp:revision>
  <dcterms:created xsi:type="dcterms:W3CDTF">2023-03-01T09:23:00Z</dcterms:created>
  <dcterms:modified xsi:type="dcterms:W3CDTF">2023-03-01T09:24:00Z</dcterms:modified>
</cp:coreProperties>
</file>